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4A3" w:rsidRDefault="005624A3" w:rsidP="0071239B">
      <w:pPr>
        <w:pStyle w:val="Domylnie"/>
        <w:ind w:left="7799"/>
        <w:rPr>
          <w:rFonts w:ascii="Times New Roman" w:hAnsi="Times New Roman"/>
          <w:sz w:val="20"/>
          <w:szCs w:val="20"/>
        </w:rPr>
      </w:pPr>
    </w:p>
    <w:p w:rsidR="005624A3" w:rsidRDefault="005624A3" w:rsidP="0071239B">
      <w:pPr>
        <w:pStyle w:val="Domylnie"/>
        <w:ind w:left="7799"/>
        <w:rPr>
          <w:rFonts w:ascii="Times New Roman" w:hAnsi="Times New Roman"/>
          <w:sz w:val="20"/>
          <w:szCs w:val="20"/>
        </w:rPr>
      </w:pPr>
    </w:p>
    <w:p w:rsidR="0071239B" w:rsidRPr="0071239B" w:rsidRDefault="00ED0E95" w:rsidP="0071239B">
      <w:pPr>
        <w:pStyle w:val="Domylnie"/>
        <w:ind w:left="7799"/>
        <w:rPr>
          <w:rFonts w:ascii="Times New Roman" w:hAnsi="Times New Roman"/>
          <w:sz w:val="20"/>
          <w:szCs w:val="20"/>
        </w:rPr>
      </w:pPr>
      <w:r w:rsidRPr="0071239B">
        <w:rPr>
          <w:rFonts w:ascii="Times New Roman" w:hAnsi="Times New Roman"/>
          <w:sz w:val="20"/>
          <w:szCs w:val="20"/>
        </w:rPr>
        <w:t>Załącznik Nr 1</w:t>
      </w:r>
      <w:r w:rsidR="003F6AD9" w:rsidRPr="0071239B">
        <w:rPr>
          <w:rFonts w:ascii="Times New Roman" w:hAnsi="Times New Roman"/>
          <w:sz w:val="20"/>
          <w:szCs w:val="20"/>
        </w:rPr>
        <w:t xml:space="preserve"> </w:t>
      </w:r>
      <w:r w:rsidR="0071239B" w:rsidRPr="0071239B">
        <w:rPr>
          <w:rFonts w:ascii="Times New Roman" w:hAnsi="Times New Roman"/>
          <w:sz w:val="20"/>
          <w:szCs w:val="20"/>
        </w:rPr>
        <w:t xml:space="preserve">    </w:t>
      </w:r>
    </w:p>
    <w:p w:rsidR="00ED0E95" w:rsidRPr="0071239B" w:rsidRDefault="0071239B" w:rsidP="0071239B">
      <w:pPr>
        <w:pStyle w:val="Domylnie"/>
        <w:ind w:left="70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F6AD9" w:rsidRPr="0071239B">
        <w:rPr>
          <w:rFonts w:ascii="Times New Roman" w:hAnsi="Times New Roman"/>
          <w:sz w:val="20"/>
          <w:szCs w:val="20"/>
        </w:rPr>
        <w:t>do zapytania ofertowego</w:t>
      </w:r>
      <w:r>
        <w:rPr>
          <w:rFonts w:ascii="Times New Roman" w:hAnsi="Times New Roman"/>
          <w:sz w:val="20"/>
          <w:szCs w:val="20"/>
        </w:rPr>
        <w:t>)</w:t>
      </w:r>
    </w:p>
    <w:p w:rsidR="00ED0E95" w:rsidRDefault="00ED0E95" w:rsidP="00ED0E95">
      <w:pPr>
        <w:pStyle w:val="NormalnyWeb"/>
        <w:jc w:val="center"/>
      </w:pPr>
      <w:r>
        <w:rPr>
          <w:b/>
          <w:bCs/>
          <w:sz w:val="22"/>
          <w:szCs w:val="22"/>
        </w:rPr>
        <w:t>Formularz ofertowy</w:t>
      </w:r>
    </w:p>
    <w:p w:rsidR="0071239B" w:rsidRDefault="0071239B" w:rsidP="0071239B">
      <w:pPr>
        <w:pStyle w:val="NormalnyWeb"/>
      </w:pPr>
      <w:r>
        <w:rPr>
          <w:b/>
          <w:bCs/>
          <w:i/>
          <w:iCs/>
          <w:sz w:val="22"/>
          <w:szCs w:val="22"/>
        </w:rPr>
        <w:t xml:space="preserve">Dane dotyczące Wykonawcy </w:t>
      </w:r>
    </w:p>
    <w:p w:rsidR="0071239B" w:rsidRDefault="0071239B" w:rsidP="0071239B">
      <w:pPr>
        <w:pStyle w:val="NormalnyWeb"/>
        <w:spacing w:after="0"/>
      </w:pPr>
      <w:r>
        <w:t>Nazwa (firma) Wykonawcy ……………………………………………………………………….</w:t>
      </w:r>
    </w:p>
    <w:p w:rsid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Nazwa (firma) dokła</w:t>
      </w:r>
      <w:r w:rsidR="004912B2" w:rsidRPr="004912B2">
        <w:rPr>
          <w:rFonts w:ascii="Times New Roman" w:hAnsi="Times New Roman"/>
          <w:sz w:val="22"/>
        </w:rPr>
        <w:t xml:space="preserve">dny adres Wykonawcy/wykonawców: </w:t>
      </w:r>
      <w:r w:rsidR="004912B2">
        <w:rPr>
          <w:rFonts w:ascii="Times New Roman" w:hAnsi="Times New Roman"/>
          <w:sz w:val="22"/>
        </w:rPr>
        <w:t>…………………………………………………</w:t>
      </w:r>
    </w:p>
    <w:p w:rsidR="004912B2" w:rsidRPr="004912B2" w:rsidRDefault="004912B2" w:rsidP="004912B2">
      <w:pPr>
        <w:pStyle w:val="Domylni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71239B" w:rsidRPr="004912B2" w:rsidRDefault="004912B2" w:rsidP="004912B2">
      <w:pPr>
        <w:pStyle w:val="Domylnie"/>
        <w:rPr>
          <w:rFonts w:ascii="Times New Roman" w:hAnsi="Times New Roman"/>
          <w:sz w:val="20"/>
          <w:szCs w:val="20"/>
        </w:rPr>
      </w:pPr>
      <w:r w:rsidRPr="004912B2">
        <w:rPr>
          <w:rFonts w:ascii="Times New Roman" w:hAnsi="Times New Roman"/>
          <w:sz w:val="20"/>
          <w:szCs w:val="20"/>
        </w:rPr>
        <w:t xml:space="preserve"> (</w:t>
      </w:r>
      <w:r w:rsidR="0071239B" w:rsidRPr="004912B2">
        <w:rPr>
          <w:rFonts w:ascii="Times New Roman" w:hAnsi="Times New Roman"/>
          <w:sz w:val="20"/>
          <w:szCs w:val="20"/>
        </w:rPr>
        <w:t>w przypadku składania oferty przez podmioty występujące wspólnie podać nazwy (firmy) i dokładne adresy wszystkich podmiotów składających wspólną ofertę</w:t>
      </w:r>
      <w:r w:rsidRPr="004912B2">
        <w:rPr>
          <w:rFonts w:ascii="Times New Roman" w:hAnsi="Times New Roman"/>
          <w:sz w:val="20"/>
          <w:szCs w:val="20"/>
        </w:rPr>
        <w:t>)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 xml:space="preserve">nr telefonu ……………………………………. Nr </w:t>
      </w:r>
      <w:proofErr w:type="spellStart"/>
      <w:r w:rsidRPr="004912B2">
        <w:rPr>
          <w:rFonts w:ascii="Times New Roman" w:hAnsi="Times New Roman"/>
          <w:sz w:val="22"/>
        </w:rPr>
        <w:t>fax</w:t>
      </w:r>
      <w:proofErr w:type="spellEnd"/>
      <w:r w:rsidRPr="004912B2">
        <w:rPr>
          <w:rFonts w:ascii="Times New Roman" w:hAnsi="Times New Roman"/>
          <w:sz w:val="22"/>
        </w:rPr>
        <w:t>……………………………………….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adres poczty elektronicznej (e-mail):………………………………………………………..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NIP………………………………………………………………………………………………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  <w:szCs w:val="18"/>
        </w:rPr>
        <w:t>REGON ………………………………………………………………………………………..</w:t>
      </w:r>
    </w:p>
    <w:p w:rsidR="00A82A93" w:rsidRDefault="00A82A93" w:rsidP="004912B2">
      <w:pPr>
        <w:rPr>
          <w:sz w:val="22"/>
        </w:rPr>
      </w:pPr>
    </w:p>
    <w:p w:rsidR="00A82A93" w:rsidRDefault="008450AE" w:rsidP="00BE774D">
      <w:pPr>
        <w:jc w:val="both"/>
        <w:rPr>
          <w:sz w:val="22"/>
        </w:rPr>
      </w:pPr>
      <w:r w:rsidRPr="004912B2">
        <w:rPr>
          <w:sz w:val="22"/>
        </w:rPr>
        <w:t xml:space="preserve">Nawiązując do </w:t>
      </w:r>
      <w:r>
        <w:rPr>
          <w:sz w:val="22"/>
        </w:rPr>
        <w:t xml:space="preserve">zapytania ofertowego </w:t>
      </w:r>
      <w:r>
        <w:rPr>
          <w:b/>
          <w:sz w:val="22"/>
        </w:rPr>
        <w:t>nr 4</w:t>
      </w:r>
      <w:r w:rsidRPr="000D2E5E">
        <w:rPr>
          <w:b/>
          <w:sz w:val="22"/>
        </w:rPr>
        <w:t>/201</w:t>
      </w:r>
      <w:r>
        <w:rPr>
          <w:b/>
          <w:sz w:val="22"/>
        </w:rPr>
        <w:t>7</w:t>
      </w:r>
      <w:r w:rsidR="00F20073">
        <w:rPr>
          <w:b/>
          <w:sz w:val="22"/>
        </w:rPr>
        <w:t>/FORTI</w:t>
      </w:r>
      <w:r>
        <w:rPr>
          <w:sz w:val="22"/>
        </w:rPr>
        <w:t xml:space="preserve"> </w:t>
      </w:r>
      <w:r w:rsidRPr="004912B2">
        <w:rPr>
          <w:sz w:val="22"/>
        </w:rPr>
        <w:t>ogłosz</w:t>
      </w:r>
      <w:r>
        <w:rPr>
          <w:sz w:val="22"/>
        </w:rPr>
        <w:t xml:space="preserve">onego przez </w:t>
      </w:r>
      <w:r w:rsidRPr="002C0675">
        <w:rPr>
          <w:b/>
        </w:rPr>
        <w:t>„</w:t>
      </w:r>
      <w:proofErr w:type="spellStart"/>
      <w:r w:rsidRPr="004912B2">
        <w:t>Olmedica</w:t>
      </w:r>
      <w:proofErr w:type="spellEnd"/>
      <w:r w:rsidRPr="004912B2">
        <w:t xml:space="preserve">” w Olecku  Sp. z o.o. </w:t>
      </w:r>
      <w:r w:rsidR="00BE774D">
        <w:t xml:space="preserve">; </w:t>
      </w:r>
      <w:r w:rsidRPr="004912B2">
        <w:t xml:space="preserve">19-400 Olecko ul. </w:t>
      </w:r>
      <w:r w:rsidRPr="004912B2">
        <w:rPr>
          <w:lang w:val="fr-FR"/>
        </w:rPr>
        <w:t>Gołdapska 1</w:t>
      </w:r>
      <w:r>
        <w:rPr>
          <w:lang w:val="fr-FR"/>
        </w:rPr>
        <w:t xml:space="preserve"> na: </w:t>
      </w:r>
      <w:r>
        <w:rPr>
          <w:sz w:val="22"/>
          <w:szCs w:val="22"/>
        </w:rPr>
        <w:t xml:space="preserve">Przedłużenie wsparcia producenta wraz z subskrypcją na funkcje bezpieczeństwa dla urządzeń firmy </w:t>
      </w:r>
      <w:proofErr w:type="spellStart"/>
      <w:r>
        <w:rPr>
          <w:sz w:val="22"/>
          <w:szCs w:val="22"/>
        </w:rPr>
        <w:t>Fortinet</w:t>
      </w:r>
      <w:proofErr w:type="spellEnd"/>
      <w:r>
        <w:rPr>
          <w:sz w:val="22"/>
        </w:rPr>
        <w:t xml:space="preserve"> o</w:t>
      </w:r>
      <w:r w:rsidRPr="004912B2">
        <w:rPr>
          <w:sz w:val="22"/>
        </w:rPr>
        <w:t>ferujemy wykonanie przedmiotu zamówienia, zgodnie z wymogami zawartymi w Zapytaniu</w:t>
      </w:r>
      <w:r>
        <w:rPr>
          <w:sz w:val="22"/>
        </w:rPr>
        <w:t xml:space="preserve"> </w:t>
      </w:r>
      <w:r w:rsidRPr="004912B2">
        <w:rPr>
          <w:sz w:val="22"/>
        </w:rPr>
        <w:t>Ofertowym i opisem przedmiotu zamówienia za kwotę:</w:t>
      </w:r>
      <w:r w:rsidR="00BE774D">
        <w:rPr>
          <w:sz w:val="22"/>
        </w:rPr>
        <w:t xml:space="preserve"> </w:t>
      </w:r>
      <w:r w:rsidR="00A82A93">
        <w:rPr>
          <w:sz w:val="22"/>
        </w:rPr>
        <w:t>……………………………………………………………………</w:t>
      </w:r>
      <w:r w:rsidR="00BE774D">
        <w:rPr>
          <w:sz w:val="22"/>
        </w:rPr>
        <w:t>....................................................................</w:t>
      </w:r>
    </w:p>
    <w:p w:rsidR="00ED0E95" w:rsidRPr="00A82A93" w:rsidRDefault="00ED0E95" w:rsidP="00A82A93">
      <w:pPr>
        <w:pStyle w:val="Domylnie"/>
        <w:rPr>
          <w:rFonts w:ascii="Times New Roman" w:hAnsi="Times New Roman"/>
          <w:sz w:val="22"/>
        </w:rPr>
      </w:pPr>
      <w:r w:rsidRPr="00A82A93">
        <w:rPr>
          <w:rFonts w:ascii="Times New Roman" w:hAnsi="Times New Roman"/>
          <w:sz w:val="22"/>
        </w:rPr>
        <w:t xml:space="preserve">(słownie złotych </w:t>
      </w:r>
      <w:r w:rsidR="00A82A93">
        <w:rPr>
          <w:rFonts w:ascii="Times New Roman" w:hAnsi="Times New Roman"/>
          <w:sz w:val="22"/>
        </w:rPr>
        <w:t>:………………………………………………</w:t>
      </w:r>
      <w:r w:rsidR="00BE774D">
        <w:rPr>
          <w:rFonts w:ascii="Times New Roman" w:hAnsi="Times New Roman"/>
          <w:sz w:val="22"/>
        </w:rPr>
        <w:t>................</w:t>
      </w:r>
      <w:r w:rsidR="00A82A93">
        <w:rPr>
          <w:rFonts w:ascii="Times New Roman" w:hAnsi="Times New Roman"/>
          <w:sz w:val="22"/>
        </w:rPr>
        <w:t>………………………………..…</w:t>
      </w:r>
      <w:r w:rsidRPr="00A82A93">
        <w:rPr>
          <w:rFonts w:ascii="Times New Roman" w:hAnsi="Times New Roman"/>
          <w:sz w:val="22"/>
        </w:rPr>
        <w:t>)</w:t>
      </w:r>
    </w:p>
    <w:p w:rsidR="00717ADC" w:rsidRDefault="00A82A93">
      <w:r>
        <w:t xml:space="preserve">Oświadczam, że:  </w:t>
      </w:r>
    </w:p>
    <w:p w:rsidR="00A82A93" w:rsidRDefault="00A82A9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Akceptuję/my termin wykonania zamówienia określony w zapytaniu ofertowym.</w:t>
      </w:r>
    </w:p>
    <w:p w:rsidR="005624A3" w:rsidRPr="002C0675" w:rsidRDefault="005624A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>
        <w:rPr>
          <w:rFonts w:eastAsia="SimSun"/>
          <w:kern w:val="2"/>
          <w:lang w:eastAsia="hi-IN"/>
        </w:rPr>
        <w:t>Akceptuję 30-to dniowy termin płatności faktury.</w:t>
      </w:r>
    </w:p>
    <w:p w:rsidR="00A82A93" w:rsidRPr="002C0675" w:rsidRDefault="00A82A9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Przystępując do udziału w postępowaniu oświadczam/y, że:</w:t>
      </w:r>
    </w:p>
    <w:p w:rsidR="00A82A93" w:rsidRPr="002C0675" w:rsidRDefault="00A82A93" w:rsidP="00A82A93">
      <w:pPr>
        <w:numPr>
          <w:ilvl w:val="0"/>
          <w:numId w:val="11"/>
        </w:numPr>
        <w:ind w:left="1134"/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posiadam/</w:t>
      </w:r>
      <w:proofErr w:type="spellStart"/>
      <w:r w:rsidRPr="002C0675">
        <w:rPr>
          <w:rFonts w:eastAsia="SimSun"/>
          <w:kern w:val="2"/>
          <w:lang w:eastAsia="hi-IN"/>
        </w:rPr>
        <w:t>amy</w:t>
      </w:r>
      <w:proofErr w:type="spellEnd"/>
      <w:r w:rsidRPr="002C0675">
        <w:rPr>
          <w:rFonts w:eastAsia="SimSun"/>
          <w:kern w:val="2"/>
          <w:lang w:eastAsia="hi-IN"/>
        </w:rPr>
        <w:t xml:space="preserve"> uprawnienia do wykonywania działalności lub czynności, </w:t>
      </w:r>
    </w:p>
    <w:p w:rsidR="00A82A93" w:rsidRPr="002C0675" w:rsidRDefault="00A82A93" w:rsidP="00A82A93">
      <w:pPr>
        <w:numPr>
          <w:ilvl w:val="0"/>
          <w:numId w:val="11"/>
        </w:numPr>
        <w:ind w:left="1134"/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posiadam/y wiedzę i doświadczenie niezbędne do wykonania zamówienia,</w:t>
      </w:r>
    </w:p>
    <w:p w:rsidR="00A82A93" w:rsidRDefault="00A82A93" w:rsidP="00A82A93">
      <w:pPr>
        <w:pStyle w:val="Akapitzlist"/>
        <w:rPr>
          <w:rFonts w:eastAsia="SimSun"/>
          <w:kern w:val="2"/>
          <w:lang w:eastAsia="hi-IN"/>
        </w:rPr>
      </w:pPr>
      <w:r>
        <w:rPr>
          <w:rFonts w:eastAsia="SimSun"/>
          <w:kern w:val="2"/>
          <w:lang w:eastAsia="hi-IN"/>
        </w:rPr>
        <w:t xml:space="preserve">  3)  </w:t>
      </w:r>
      <w:r w:rsidRPr="00A82A93">
        <w:rPr>
          <w:rFonts w:eastAsia="SimSun"/>
          <w:kern w:val="2"/>
          <w:lang w:eastAsia="hi-IN"/>
        </w:rPr>
        <w:t>dysponuję/</w:t>
      </w:r>
      <w:proofErr w:type="spellStart"/>
      <w:r w:rsidRPr="00A82A93">
        <w:rPr>
          <w:rFonts w:eastAsia="SimSun"/>
          <w:kern w:val="2"/>
          <w:lang w:eastAsia="hi-IN"/>
        </w:rPr>
        <w:t>emy</w:t>
      </w:r>
      <w:proofErr w:type="spellEnd"/>
      <w:r w:rsidRPr="00A82A93">
        <w:rPr>
          <w:rFonts w:eastAsia="SimSun"/>
          <w:kern w:val="2"/>
          <w:lang w:eastAsia="hi-IN"/>
        </w:rPr>
        <w:t xml:space="preserve"> odpowiednim potencjałem technicznym oraz osobami zdolnymi do </w:t>
      </w:r>
      <w:r>
        <w:rPr>
          <w:rFonts w:eastAsia="SimSun"/>
          <w:kern w:val="2"/>
          <w:lang w:eastAsia="hi-IN"/>
        </w:rPr>
        <w:t xml:space="preserve">  </w:t>
      </w:r>
    </w:p>
    <w:p w:rsidR="00717ADC" w:rsidRDefault="00A82A93" w:rsidP="00A82A93">
      <w:pPr>
        <w:pStyle w:val="Akapitzlist"/>
      </w:pPr>
      <w:r>
        <w:rPr>
          <w:rFonts w:eastAsia="SimSun"/>
          <w:kern w:val="2"/>
          <w:lang w:eastAsia="hi-IN"/>
        </w:rPr>
        <w:t xml:space="preserve">    </w:t>
      </w:r>
      <w:r w:rsidRPr="00A82A93">
        <w:rPr>
          <w:rFonts w:eastAsia="SimSun"/>
          <w:kern w:val="2"/>
          <w:lang w:eastAsia="hi-IN"/>
        </w:rPr>
        <w:t>wykonania zamówienia</w:t>
      </w:r>
    </w:p>
    <w:p w:rsidR="00717ADC" w:rsidRDefault="00717ADC"/>
    <w:p w:rsidR="00ED0E95" w:rsidRDefault="00717ADC" w:rsidP="00ED0E95">
      <w:pPr>
        <w:pStyle w:val="NormalnyWeb"/>
        <w:spacing w:after="0"/>
        <w:ind w:left="3527"/>
      </w:pPr>
      <w:r>
        <w:tab/>
      </w:r>
      <w:r>
        <w:tab/>
      </w:r>
      <w:r>
        <w:tab/>
      </w:r>
      <w:r w:rsidR="00ED0E95">
        <w:t>…………………………………………………………</w:t>
      </w:r>
      <w:r w:rsidR="00ED0E95">
        <w:rPr>
          <w:sz w:val="22"/>
          <w:szCs w:val="22"/>
        </w:rPr>
        <w:t>..</w:t>
      </w:r>
    </w:p>
    <w:p w:rsidR="00ED0E95" w:rsidRDefault="00ED0E95" w:rsidP="00ED0E95">
      <w:pPr>
        <w:pStyle w:val="NormalnyWeb"/>
        <w:spacing w:after="0"/>
        <w:ind w:left="4235"/>
      </w:pPr>
      <w:r>
        <w:rPr>
          <w:sz w:val="22"/>
          <w:szCs w:val="22"/>
        </w:rPr>
        <w:t>Data i podpis upoważnionego przedstawiciela</w:t>
      </w:r>
    </w:p>
    <w:p w:rsidR="00717ADC" w:rsidRDefault="00717ADC" w:rsidP="007B7649">
      <w:r>
        <w:tab/>
      </w:r>
      <w:r>
        <w:tab/>
      </w:r>
      <w:r>
        <w:tab/>
      </w:r>
      <w:r>
        <w:tab/>
      </w:r>
      <w:r>
        <w:tab/>
      </w:r>
    </w:p>
    <w:p w:rsidR="00717ADC" w:rsidRDefault="00717ADC"/>
    <w:p w:rsidR="00717ADC" w:rsidRDefault="00717ADC"/>
    <w:p w:rsidR="00717ADC" w:rsidRDefault="00717ADC"/>
    <w:sectPr w:rsidR="00717ADC" w:rsidSect="00457942">
      <w:headerReference w:type="default" r:id="rId8"/>
      <w:footerReference w:type="default" r:id="rId9"/>
      <w:footnotePr>
        <w:pos w:val="beneathText"/>
      </w:footnotePr>
      <w:pgSz w:w="11905" w:h="16837"/>
      <w:pgMar w:top="1985" w:right="1134" w:bottom="2541" w:left="1134" w:header="426" w:footer="6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91" w:rsidRDefault="00CD0C91">
      <w:r>
        <w:separator/>
      </w:r>
    </w:p>
  </w:endnote>
  <w:endnote w:type="continuationSeparator" w:id="0">
    <w:p w:rsidR="00CD0C91" w:rsidRDefault="00CD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13" w:rsidRDefault="00A64A13">
    <w:pPr>
      <w:pStyle w:val="Liniapozioma"/>
    </w:pPr>
  </w:p>
  <w:p w:rsidR="005624A3" w:rsidRPr="005624A3" w:rsidRDefault="005624A3" w:rsidP="005624A3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5624A3">
      <w:rPr>
        <w:rFonts w:ascii="Times New Roman" w:eastAsia="Arial" w:hAnsi="Times New Roman" w:cs="Arial"/>
        <w:sz w:val="20"/>
        <w:szCs w:val="20"/>
      </w:rPr>
      <w:t xml:space="preserve">Sąd Rejonowy w Olsztynie VIII Wydział Gospodarczy Krajowego Rejestru Sądowego KRS 0000164875 </w:t>
    </w:r>
  </w:p>
  <w:p w:rsidR="005624A3" w:rsidRPr="005624A3" w:rsidRDefault="005624A3" w:rsidP="005624A3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5624A3">
      <w:rPr>
        <w:rFonts w:ascii="Times New Roman" w:eastAsia="Arial" w:hAnsi="Times New Roman" w:cs="Arial"/>
        <w:sz w:val="20"/>
        <w:szCs w:val="20"/>
      </w:rPr>
      <w:t>Wysokość kapitału zakładowego: 4.629.000 PLN</w:t>
    </w:r>
  </w:p>
  <w:p w:rsidR="005624A3" w:rsidRPr="005624A3" w:rsidRDefault="005624A3" w:rsidP="005624A3">
    <w:pPr>
      <w:pStyle w:val="Domylnie"/>
      <w:jc w:val="center"/>
      <w:rPr>
        <w:rFonts w:ascii="Times New Roman" w:eastAsia="Arial" w:hAnsi="Times New Roman" w:cs="Arial"/>
        <w:sz w:val="20"/>
        <w:szCs w:val="20"/>
      </w:rPr>
    </w:pPr>
    <w:r w:rsidRPr="005624A3">
      <w:rPr>
        <w:rFonts w:ascii="Times New Roman" w:eastAsia="Arial" w:hAnsi="Times New Roman" w:cs="Arial"/>
        <w:sz w:val="20"/>
        <w:szCs w:val="20"/>
      </w:rPr>
      <w:t>Certyfikat ISO 9001:2008 nr: 169579-2014-AQ-POL-RvA</w:t>
    </w:r>
  </w:p>
  <w:p w:rsidR="00A64A13" w:rsidRPr="00457942" w:rsidRDefault="005624A3" w:rsidP="005624A3">
    <w:pPr>
      <w:pStyle w:val="Domylnie"/>
      <w:jc w:val="center"/>
      <w:rPr>
        <w:rFonts w:ascii="Arial" w:eastAsia="Arial" w:hAnsi="Arial" w:cs="Arial"/>
        <w:sz w:val="16"/>
        <w:szCs w:val="16"/>
        <w:lang w:val="en-US"/>
      </w:rPr>
    </w:pPr>
    <w:r w:rsidRPr="005624A3">
      <w:rPr>
        <w:rFonts w:ascii="Times New Roman" w:eastAsia="Arial" w:hAnsi="Times New Roman" w:cs="Arial"/>
        <w:sz w:val="20"/>
        <w:szCs w:val="20"/>
      </w:rPr>
      <w:t>Centrum Monitorowania Jakości w Ochronie Zdrowia Certyfikat akredytacyjny nr: 2016/40</w:t>
    </w:r>
  </w:p>
  <w:p w:rsidR="00A64A13" w:rsidRDefault="00AF7B20">
    <w:pPr>
      <w:pStyle w:val="Domylnie"/>
      <w:jc w:val="center"/>
    </w:pPr>
    <w:r w:rsidRPr="00AF7B20">
      <w:rPr>
        <w:rFonts w:eastAsia="Arial" w:cs="Arial"/>
        <w:sz w:val="20"/>
        <w:szCs w:val="20"/>
      </w:rPr>
      <w:fldChar w:fldCharType="begin"/>
    </w:r>
    <w:r w:rsidR="00A64A13">
      <w:rPr>
        <w:rFonts w:eastAsia="Arial" w:cs="Arial"/>
        <w:sz w:val="20"/>
        <w:szCs w:val="20"/>
      </w:rPr>
      <w:instrText xml:space="preserve"> PAGE </w:instrText>
    </w:r>
    <w:r w:rsidRPr="00AF7B20">
      <w:rPr>
        <w:rFonts w:eastAsia="Arial" w:cs="Arial"/>
        <w:sz w:val="20"/>
        <w:szCs w:val="20"/>
      </w:rPr>
      <w:fldChar w:fldCharType="separate"/>
    </w:r>
    <w:r w:rsidR="00BE774D">
      <w:rPr>
        <w:rFonts w:eastAsia="Arial" w:cs="Arial"/>
        <w:noProof/>
        <w:sz w:val="20"/>
        <w:szCs w:val="20"/>
      </w:rPr>
      <w:t>1</w:t>
    </w:r>
    <w:r>
      <w:rPr>
        <w:rFonts w:ascii="Times New Roman" w:eastAsia="Arial" w:hAnsi="Times New Roman" w:cs="Arial"/>
        <w:sz w:val="20"/>
        <w:szCs w:val="20"/>
      </w:rPr>
      <w:fldChar w:fldCharType="end"/>
    </w:r>
    <w:r w:rsidR="00A64A13">
      <w:rPr>
        <w:rFonts w:ascii="Times New Roman" w:eastAsia="Arial" w:hAnsi="Times New Roman" w:cs="Arial"/>
        <w:sz w:val="20"/>
        <w:szCs w:val="20"/>
      </w:rPr>
      <w:t>/</w:t>
    </w:r>
    <w:fldSimple w:instr=" SECTIONPAGES   \* MERGEFORMAT ">
      <w:r w:rsidR="00BE774D" w:rsidRPr="00BE774D">
        <w:rPr>
          <w:rFonts w:eastAsia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91" w:rsidRDefault="00CD0C91">
      <w:r>
        <w:separator/>
      </w:r>
    </w:p>
  </w:footnote>
  <w:footnote w:type="continuationSeparator" w:id="0">
    <w:p w:rsidR="00CD0C91" w:rsidRDefault="00CD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535"/>
      <w:gridCol w:w="6083"/>
      <w:gridCol w:w="1044"/>
      <w:gridCol w:w="1191"/>
    </w:tblGrid>
    <w:tr w:rsidR="00A64A13" w:rsidTr="000C1DD6">
      <w:trPr>
        <w:jc w:val="center"/>
      </w:trPr>
      <w:tc>
        <w:tcPr>
          <w:tcW w:w="1543" w:type="dxa"/>
          <w:vAlign w:val="center"/>
        </w:tcPr>
        <w:p w:rsidR="00A64A13" w:rsidRDefault="00A64A13" w:rsidP="00B03E70">
          <w:pPr>
            <w:pStyle w:val="Nagwek"/>
            <w:jc w:val="center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666750" cy="619125"/>
                <wp:effectExtent l="19050" t="0" r="0" b="0"/>
                <wp:docPr id="1" name="Obraz 1" descr="logo_olmedica_201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0" w:type="dxa"/>
          <w:vAlign w:val="center"/>
        </w:tcPr>
        <w:p w:rsidR="00A64A13" w:rsidRPr="00020C79" w:rsidRDefault="00A64A13" w:rsidP="00B03E70">
          <w:pPr>
            <w:jc w:val="center"/>
            <w:rPr>
              <w:rFonts w:ascii="Certa" w:hAnsi="Certa" w:cs="Tahoma"/>
              <w:sz w:val="18"/>
              <w:vertAlign w:val="superscript"/>
            </w:rPr>
          </w:pPr>
          <w:r w:rsidRPr="00B03E70">
            <w:rPr>
              <w:rFonts w:cs="Tahoma"/>
              <w:sz w:val="18"/>
            </w:rPr>
            <w:t xml:space="preserve"> „</w:t>
          </w:r>
          <w:proofErr w:type="spellStart"/>
          <w:r w:rsidRPr="00B03E70">
            <w:rPr>
              <w:rFonts w:cs="Tahoma"/>
              <w:sz w:val="18"/>
            </w:rPr>
            <w:t>Olmedica</w:t>
          </w:r>
          <w:proofErr w:type="spellEnd"/>
          <w:r w:rsidRPr="00B03E70">
            <w:rPr>
              <w:rFonts w:cs="Tahoma"/>
              <w:sz w:val="18"/>
            </w:rPr>
            <w:t xml:space="preserve">” w Olecku  sp. z </w:t>
          </w:r>
          <w:proofErr w:type="spellStart"/>
          <w:r w:rsidRPr="00B03E70">
            <w:rPr>
              <w:rFonts w:cs="Tahoma"/>
              <w:sz w:val="18"/>
            </w:rPr>
            <w:t>o.o.</w:t>
          </w:r>
          <w:r w:rsidRPr="00020C79">
            <w:rPr>
              <w:rFonts w:ascii="Certa" w:hAnsi="Certa" w:cs="Tahoma"/>
              <w:sz w:val="18"/>
              <w:vertAlign w:val="superscript"/>
            </w:rPr>
            <w:t></w:t>
          </w:r>
          <w:proofErr w:type="spellEnd"/>
        </w:p>
        <w:p w:rsidR="00A64A13" w:rsidRPr="00B03E70" w:rsidRDefault="00A64A13" w:rsidP="00B03E70">
          <w:pPr>
            <w:jc w:val="center"/>
            <w:rPr>
              <w:rFonts w:cs="Tahoma"/>
              <w:sz w:val="18"/>
            </w:rPr>
          </w:pPr>
          <w:r w:rsidRPr="00B03E70">
            <w:rPr>
              <w:rFonts w:cs="Tahoma"/>
              <w:sz w:val="18"/>
            </w:rPr>
            <w:t>REGON: 519558690   NIP:  847-14-88-956</w:t>
          </w:r>
        </w:p>
        <w:p w:rsidR="00A64A13" w:rsidRPr="00B03E70" w:rsidRDefault="00A64A13" w:rsidP="00B03E70">
          <w:pPr>
            <w:jc w:val="center"/>
            <w:rPr>
              <w:rFonts w:cs="Tahoma"/>
              <w:sz w:val="18"/>
            </w:rPr>
          </w:pPr>
          <w:r w:rsidRPr="00B03E70">
            <w:rPr>
              <w:rFonts w:cs="Tahoma"/>
              <w:sz w:val="18"/>
            </w:rPr>
            <w:t xml:space="preserve">ul. Gołdapska 1, 19 – 400 Olecko, </w:t>
          </w:r>
          <w:proofErr w:type="spellStart"/>
          <w:r w:rsidRPr="00B03E70">
            <w:rPr>
              <w:rFonts w:cs="Tahoma"/>
              <w:sz w:val="18"/>
            </w:rPr>
            <w:t>tel</w:t>
          </w:r>
          <w:proofErr w:type="spellEnd"/>
          <w:r w:rsidRPr="00B03E70">
            <w:rPr>
              <w:rFonts w:cs="Tahoma"/>
              <w:sz w:val="18"/>
            </w:rPr>
            <w:t xml:space="preserve"> (087) 520 22 95-96</w:t>
          </w:r>
        </w:p>
        <w:p w:rsidR="00A64A13" w:rsidRPr="00B03E70" w:rsidRDefault="00A64A13" w:rsidP="00B03E70">
          <w:pPr>
            <w:jc w:val="center"/>
            <w:rPr>
              <w:rFonts w:cs="Tahoma"/>
              <w:sz w:val="18"/>
              <w:szCs w:val="18"/>
            </w:rPr>
          </w:pPr>
          <w:r w:rsidRPr="00B03E70">
            <w:rPr>
              <w:rFonts w:cs="Tahoma"/>
              <w:sz w:val="18"/>
              <w:szCs w:val="18"/>
            </w:rPr>
            <w:t>Fax. (087) 520 25 43</w:t>
          </w:r>
        </w:p>
        <w:p w:rsidR="00A64A13" w:rsidRPr="00B03E70" w:rsidRDefault="00A64A13" w:rsidP="00B03E70">
          <w:pPr>
            <w:jc w:val="center"/>
            <w:rPr>
              <w:rFonts w:cs="Tahoma"/>
            </w:rPr>
          </w:pPr>
          <w:r w:rsidRPr="00B03E70">
            <w:rPr>
              <w:rFonts w:cs="Tahoma"/>
              <w:sz w:val="18"/>
              <w:szCs w:val="18"/>
            </w:rPr>
            <w:t>e-mail: olmedica@olmedica.pl</w:t>
          </w:r>
        </w:p>
      </w:tc>
      <w:tc>
        <w:tcPr>
          <w:tcW w:w="1045" w:type="dxa"/>
          <w:vAlign w:val="center"/>
        </w:tcPr>
        <w:p w:rsidR="00A64A13" w:rsidRDefault="005624A3" w:rsidP="00B03E7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78384" cy="464069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412" cy="464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" w:type="dxa"/>
          <w:vAlign w:val="center"/>
        </w:tcPr>
        <w:p w:rsidR="00A64A13" w:rsidRDefault="005624A3" w:rsidP="00B03E7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599553" cy="592531"/>
                <wp:effectExtent l="19050" t="0" r="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516" cy="592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A13" w:rsidRPr="00457942" w:rsidRDefault="00A64A13">
    <w:pPr>
      <w:pStyle w:val="Tekstpodstawowy"/>
      <w:rPr>
        <w:sz w:val="2"/>
      </w:rPr>
    </w:pPr>
  </w:p>
  <w:p w:rsidR="00A64A13" w:rsidRDefault="00A64A13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64CE6"/>
    <w:multiLevelType w:val="hybridMultilevel"/>
    <w:tmpl w:val="62A4C496"/>
    <w:lvl w:ilvl="0" w:tplc="606A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3A0CF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E4"/>
    <w:multiLevelType w:val="multilevel"/>
    <w:tmpl w:val="D36EC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CCE"/>
    <w:multiLevelType w:val="multilevel"/>
    <w:tmpl w:val="451CC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2329"/>
    <w:multiLevelType w:val="multilevel"/>
    <w:tmpl w:val="3506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2293"/>
    <w:multiLevelType w:val="multilevel"/>
    <w:tmpl w:val="3896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86A09"/>
    <w:multiLevelType w:val="hybridMultilevel"/>
    <w:tmpl w:val="C3E6CF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1829"/>
    <w:multiLevelType w:val="multilevel"/>
    <w:tmpl w:val="102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36962"/>
    <w:multiLevelType w:val="multilevel"/>
    <w:tmpl w:val="64B0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E5946"/>
    <w:multiLevelType w:val="hybridMultilevel"/>
    <w:tmpl w:val="BCAE0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559B4"/>
    <w:multiLevelType w:val="hybridMultilevel"/>
    <w:tmpl w:val="1CEC0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6AB3"/>
    <w:rsid w:val="00020C79"/>
    <w:rsid w:val="00092962"/>
    <w:rsid w:val="000A6A75"/>
    <w:rsid w:val="000B1CCF"/>
    <w:rsid w:val="000B588A"/>
    <w:rsid w:val="000C1DD6"/>
    <w:rsid w:val="000D0608"/>
    <w:rsid w:val="000D1685"/>
    <w:rsid w:val="000D5E43"/>
    <w:rsid w:val="000E5CEF"/>
    <w:rsid w:val="001902C6"/>
    <w:rsid w:val="00196850"/>
    <w:rsid w:val="001F250D"/>
    <w:rsid w:val="0020053F"/>
    <w:rsid w:val="002260AA"/>
    <w:rsid w:val="00261FB1"/>
    <w:rsid w:val="002969C7"/>
    <w:rsid w:val="002A1636"/>
    <w:rsid w:val="002D04A1"/>
    <w:rsid w:val="002E7C86"/>
    <w:rsid w:val="00334F8C"/>
    <w:rsid w:val="0039301C"/>
    <w:rsid w:val="003B2BA2"/>
    <w:rsid w:val="003C06E8"/>
    <w:rsid w:val="003C3F4B"/>
    <w:rsid w:val="003D26ED"/>
    <w:rsid w:val="003F6AD9"/>
    <w:rsid w:val="0040226B"/>
    <w:rsid w:val="00457942"/>
    <w:rsid w:val="00480B89"/>
    <w:rsid w:val="004912B2"/>
    <w:rsid w:val="00493B43"/>
    <w:rsid w:val="00497AB6"/>
    <w:rsid w:val="00497B26"/>
    <w:rsid w:val="004A6D08"/>
    <w:rsid w:val="004B45EF"/>
    <w:rsid w:val="004D4215"/>
    <w:rsid w:val="00502F95"/>
    <w:rsid w:val="00503C74"/>
    <w:rsid w:val="005266A6"/>
    <w:rsid w:val="00557285"/>
    <w:rsid w:val="005624A3"/>
    <w:rsid w:val="00585FD6"/>
    <w:rsid w:val="005D5834"/>
    <w:rsid w:val="00600681"/>
    <w:rsid w:val="00625CB9"/>
    <w:rsid w:val="0064146E"/>
    <w:rsid w:val="0064233E"/>
    <w:rsid w:val="00667275"/>
    <w:rsid w:val="00694D2F"/>
    <w:rsid w:val="006B0506"/>
    <w:rsid w:val="006D4264"/>
    <w:rsid w:val="006D4969"/>
    <w:rsid w:val="0071239B"/>
    <w:rsid w:val="00717ADC"/>
    <w:rsid w:val="00756564"/>
    <w:rsid w:val="00787B0F"/>
    <w:rsid w:val="007B7649"/>
    <w:rsid w:val="007F6AB7"/>
    <w:rsid w:val="008149C6"/>
    <w:rsid w:val="008450AE"/>
    <w:rsid w:val="00851597"/>
    <w:rsid w:val="008A528D"/>
    <w:rsid w:val="008B00FE"/>
    <w:rsid w:val="008D1F60"/>
    <w:rsid w:val="008F4584"/>
    <w:rsid w:val="00906C21"/>
    <w:rsid w:val="0096500B"/>
    <w:rsid w:val="009654BF"/>
    <w:rsid w:val="009D2A27"/>
    <w:rsid w:val="009F70B9"/>
    <w:rsid w:val="00A055AF"/>
    <w:rsid w:val="00A34E8B"/>
    <w:rsid w:val="00A366AA"/>
    <w:rsid w:val="00A64A13"/>
    <w:rsid w:val="00A76251"/>
    <w:rsid w:val="00A82A93"/>
    <w:rsid w:val="00A85231"/>
    <w:rsid w:val="00A97195"/>
    <w:rsid w:val="00AA394B"/>
    <w:rsid w:val="00AC5E7A"/>
    <w:rsid w:val="00AF7B20"/>
    <w:rsid w:val="00B03E70"/>
    <w:rsid w:val="00B04035"/>
    <w:rsid w:val="00B366AE"/>
    <w:rsid w:val="00B40A4E"/>
    <w:rsid w:val="00B95136"/>
    <w:rsid w:val="00BA3532"/>
    <w:rsid w:val="00BC5EF2"/>
    <w:rsid w:val="00BE774D"/>
    <w:rsid w:val="00CB38DA"/>
    <w:rsid w:val="00CD0C91"/>
    <w:rsid w:val="00D04084"/>
    <w:rsid w:val="00D36AB3"/>
    <w:rsid w:val="00D7690D"/>
    <w:rsid w:val="00DB7F77"/>
    <w:rsid w:val="00DC5EE8"/>
    <w:rsid w:val="00DD3C75"/>
    <w:rsid w:val="00DE3A24"/>
    <w:rsid w:val="00E12045"/>
    <w:rsid w:val="00E34772"/>
    <w:rsid w:val="00E75D4B"/>
    <w:rsid w:val="00ED0E95"/>
    <w:rsid w:val="00F20073"/>
    <w:rsid w:val="00F77E9B"/>
    <w:rsid w:val="00F93293"/>
    <w:rsid w:val="00F9525A"/>
    <w:rsid w:val="00FA780A"/>
    <w:rsid w:val="00FB43DD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C2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6C21"/>
    <w:pPr>
      <w:spacing w:after="120"/>
    </w:pPr>
  </w:style>
  <w:style w:type="paragraph" w:customStyle="1" w:styleId="Podpis1">
    <w:name w:val="Podpis1"/>
    <w:basedOn w:val="Normalny"/>
    <w:rsid w:val="00906C2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906C2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906C21"/>
    <w:rPr>
      <w:rFonts w:cs="Tahoma"/>
    </w:rPr>
  </w:style>
  <w:style w:type="paragraph" w:styleId="Stopka">
    <w:name w:val="footer"/>
    <w:basedOn w:val="Normalny"/>
    <w:rsid w:val="00906C21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rsid w:val="00906C21"/>
  </w:style>
  <w:style w:type="paragraph" w:customStyle="1" w:styleId="Indeks">
    <w:name w:val="Indeks"/>
    <w:basedOn w:val="Normalny"/>
    <w:rsid w:val="00906C21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906C2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omylnie">
    <w:name w:val="Domy?lnie"/>
    <w:rsid w:val="00906C21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Obiektzestrzak">
    <w:name w:val="Obiekt ze strza?k?"/>
    <w:basedOn w:val="Domylnie"/>
    <w:rsid w:val="00906C21"/>
  </w:style>
  <w:style w:type="paragraph" w:customStyle="1" w:styleId="Obiektzcieniem">
    <w:name w:val="Obiekt z cieniem"/>
    <w:basedOn w:val="Domylnie"/>
    <w:rsid w:val="00906C21"/>
  </w:style>
  <w:style w:type="paragraph" w:customStyle="1" w:styleId="Obiektbezwypenienia">
    <w:name w:val="Obiekt bez wype?nienia"/>
    <w:basedOn w:val="Domylnie"/>
    <w:rsid w:val="00906C21"/>
  </w:style>
  <w:style w:type="paragraph" w:customStyle="1" w:styleId="Tretekstu">
    <w:name w:val="Tre?? tekstu"/>
    <w:basedOn w:val="Domylnie"/>
    <w:rsid w:val="00906C21"/>
  </w:style>
  <w:style w:type="paragraph" w:customStyle="1" w:styleId="Tekstwyjustowany">
    <w:name w:val="Tekst wyjustowany"/>
    <w:basedOn w:val="Domylnie"/>
    <w:rsid w:val="00906C21"/>
  </w:style>
  <w:style w:type="paragraph" w:customStyle="1" w:styleId="Wciciepierwszegowiersza">
    <w:name w:val="Wci?cie pierwszego wiersza"/>
    <w:basedOn w:val="Domylnie"/>
    <w:rsid w:val="00906C21"/>
    <w:pPr>
      <w:ind w:firstLine="340"/>
    </w:pPr>
  </w:style>
  <w:style w:type="paragraph" w:customStyle="1" w:styleId="Tytu">
    <w:name w:val="Tytu?"/>
    <w:basedOn w:val="Domylnie"/>
    <w:rsid w:val="00906C21"/>
  </w:style>
  <w:style w:type="paragraph" w:customStyle="1" w:styleId="Tytu1">
    <w:name w:val="Tytu?1"/>
    <w:basedOn w:val="Domylnie"/>
    <w:rsid w:val="00906C21"/>
    <w:pPr>
      <w:jc w:val="center"/>
    </w:pPr>
  </w:style>
  <w:style w:type="paragraph" w:customStyle="1" w:styleId="Tytu2">
    <w:name w:val="Tytu?2"/>
    <w:basedOn w:val="Domylnie"/>
    <w:rsid w:val="00906C21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906C21"/>
    <w:pPr>
      <w:spacing w:before="238" w:after="119"/>
    </w:pPr>
  </w:style>
  <w:style w:type="paragraph" w:customStyle="1" w:styleId="Nagwek1">
    <w:name w:val="Nag?ówek1"/>
    <w:basedOn w:val="Domylnie"/>
    <w:rsid w:val="00906C21"/>
    <w:pPr>
      <w:spacing w:before="238" w:after="119"/>
    </w:pPr>
  </w:style>
  <w:style w:type="paragraph" w:customStyle="1" w:styleId="Nagwek2">
    <w:name w:val="Nag?ówek2"/>
    <w:basedOn w:val="Domylnie"/>
    <w:rsid w:val="00906C21"/>
    <w:pPr>
      <w:spacing w:before="238" w:after="119"/>
    </w:pPr>
  </w:style>
  <w:style w:type="paragraph" w:customStyle="1" w:styleId="Liniawymiarowa">
    <w:name w:val="Linia wymiarowa"/>
    <w:basedOn w:val="Domylnie"/>
    <w:rsid w:val="00906C21"/>
  </w:style>
  <w:style w:type="paragraph" w:customStyle="1" w:styleId="DomylnieLTGliederung1">
    <w:name w:val="Domy?lnie~LT~Gliederung 1"/>
    <w:rsid w:val="00906C2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DomylnieLTGliederung2">
    <w:name w:val="Domy?lnie~LT~Gliederung 2"/>
    <w:basedOn w:val="DomylnieLTGliederung1"/>
    <w:rsid w:val="00906C2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906C21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906C21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906C21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906C21"/>
    <w:pPr>
      <w:ind w:left="4082"/>
    </w:pPr>
  </w:style>
  <w:style w:type="paragraph" w:customStyle="1" w:styleId="DomylnieLTGliederung7">
    <w:name w:val="Domy?lnie~LT~Gliederung 7"/>
    <w:basedOn w:val="DomylnieLTGliederung6"/>
    <w:rsid w:val="00906C21"/>
    <w:pPr>
      <w:ind w:left="4762"/>
    </w:pPr>
  </w:style>
  <w:style w:type="paragraph" w:customStyle="1" w:styleId="DomylnieLTGliederung8">
    <w:name w:val="Domy?lnie~LT~Gliederung 8"/>
    <w:basedOn w:val="DomylnieLTGliederung7"/>
    <w:rsid w:val="00906C21"/>
    <w:pPr>
      <w:ind w:left="5443"/>
    </w:pPr>
  </w:style>
  <w:style w:type="paragraph" w:customStyle="1" w:styleId="DomylnieLTGliederung9">
    <w:name w:val="Domy?lnie~LT~Gliederung 9"/>
    <w:basedOn w:val="DomylnieLTGliederung8"/>
    <w:rsid w:val="00906C21"/>
    <w:pPr>
      <w:ind w:left="6123"/>
    </w:pPr>
  </w:style>
  <w:style w:type="paragraph" w:customStyle="1" w:styleId="DomylnieLTTitel">
    <w:name w:val="Domy?lnie~LT~Titel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DomylnieLTUntertitel">
    <w:name w:val="Domy?lnie~LT~Untertitel"/>
    <w:rsid w:val="00906C21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DomylnieLTNotizen">
    <w:name w:val="Domy?lnie~LT~Notizen"/>
    <w:rsid w:val="00906C21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DomylnieLTHintergrundobjekte">
    <w:name w:val="Domy?lnie~LT~Hintergrundobjekte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DomylnieLTHintergrund">
    <w:name w:val="Domy?lnie~LT~Hintergrund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WW-Tytu">
    <w:name w:val="WW-Tytu?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Podtytu">
    <w:name w:val="Podtytu?"/>
    <w:rsid w:val="00906C21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Obiektyta">
    <w:name w:val="Obiekty t?a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o">
    <w:name w:val="T?o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otatki">
    <w:name w:val="Notatki"/>
    <w:rsid w:val="00906C21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Konspekt1">
    <w:name w:val="Konspekt 1"/>
    <w:rsid w:val="00906C2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Konspekt2">
    <w:name w:val="Konspekt 2"/>
    <w:basedOn w:val="Konspekt1"/>
    <w:rsid w:val="00906C2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906C21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906C21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906C21"/>
    <w:pPr>
      <w:spacing w:after="57"/>
      <w:ind w:left="3402"/>
    </w:pPr>
  </w:style>
  <w:style w:type="paragraph" w:customStyle="1" w:styleId="Konspekt6">
    <w:name w:val="Konspekt 6"/>
    <w:basedOn w:val="Konspekt5"/>
    <w:rsid w:val="00906C21"/>
    <w:pPr>
      <w:ind w:left="4082"/>
    </w:pPr>
  </w:style>
  <w:style w:type="paragraph" w:customStyle="1" w:styleId="Konspekt7">
    <w:name w:val="Konspekt 7"/>
    <w:basedOn w:val="Konspekt6"/>
    <w:rsid w:val="00906C21"/>
    <w:pPr>
      <w:ind w:left="4762"/>
    </w:pPr>
  </w:style>
  <w:style w:type="paragraph" w:customStyle="1" w:styleId="Konspekt8">
    <w:name w:val="Konspekt 8"/>
    <w:basedOn w:val="Konspekt7"/>
    <w:rsid w:val="00906C21"/>
    <w:pPr>
      <w:ind w:left="5443"/>
    </w:pPr>
  </w:style>
  <w:style w:type="paragraph" w:customStyle="1" w:styleId="Konspekt9">
    <w:name w:val="Konspekt 9"/>
    <w:basedOn w:val="Konspekt8"/>
    <w:rsid w:val="00906C21"/>
    <w:pPr>
      <w:ind w:left="6123"/>
    </w:pPr>
  </w:style>
  <w:style w:type="paragraph" w:customStyle="1" w:styleId="Nagwek10">
    <w:name w:val="Nagłówek1"/>
    <w:rsid w:val="00906C21"/>
    <w:pPr>
      <w:widowControl w:val="0"/>
      <w:tabs>
        <w:tab w:val="left" w:pos="8498"/>
        <w:tab w:val="left" w:pos="16999"/>
      </w:tabs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Legenda1">
    <w:name w:val="Legenda1"/>
    <w:rsid w:val="00906C21"/>
    <w:pPr>
      <w:widowControl w:val="0"/>
      <w:suppressAutoHyphens/>
      <w:autoSpaceDE w:val="0"/>
      <w:spacing w:before="212" w:after="212"/>
    </w:pPr>
    <w:rPr>
      <w:rFonts w:ascii="Tahoma" w:eastAsia="Tahoma" w:hAnsi="Tahoma"/>
      <w:i/>
      <w:iCs/>
      <w:sz w:val="35"/>
      <w:szCs w:val="35"/>
    </w:rPr>
  </w:style>
  <w:style w:type="paragraph" w:customStyle="1" w:styleId="Index">
    <w:name w:val="Index"/>
    <w:rsid w:val="00906C21"/>
    <w:pPr>
      <w:widowControl w:val="0"/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WW-Tytu1">
    <w:name w:val="WW-Tytu?1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table" w:styleId="Tabela-Siatka">
    <w:name w:val="Table Grid"/>
    <w:basedOn w:val="Standardowy"/>
    <w:rsid w:val="004579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17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7ADC"/>
    <w:rPr>
      <w:rFonts w:ascii="Tahoma" w:eastAsia="Lucida Sans Unicode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17A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7ADC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1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7ADC"/>
    <w:rPr>
      <w:b/>
      <w:bCs/>
    </w:rPr>
  </w:style>
  <w:style w:type="paragraph" w:styleId="Tekstprzypisukocowego">
    <w:name w:val="endnote text"/>
    <w:basedOn w:val="Normalny"/>
    <w:link w:val="TekstprzypisukocowegoZnak"/>
    <w:rsid w:val="00717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7ADC"/>
    <w:rPr>
      <w:rFonts w:eastAsia="Lucida Sans Unicode"/>
    </w:rPr>
  </w:style>
  <w:style w:type="character" w:styleId="Odwoanieprzypisukocowego">
    <w:name w:val="endnote reference"/>
    <w:basedOn w:val="Domylnaczcionkaakapitu"/>
    <w:rsid w:val="00717AD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0E95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6500B"/>
    <w:pPr>
      <w:ind w:left="720"/>
      <w:contextualSpacing/>
    </w:pPr>
  </w:style>
  <w:style w:type="character" w:customStyle="1" w:styleId="CharStyle22">
    <w:name w:val="Char Style 22"/>
    <w:link w:val="Style21"/>
    <w:uiPriority w:val="99"/>
    <w:locked/>
    <w:rsid w:val="00585FD6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585FD6"/>
    <w:pPr>
      <w:shd w:val="clear" w:color="auto" w:fill="FFFFFF"/>
      <w:suppressAutoHyphens w:val="0"/>
      <w:spacing w:line="485" w:lineRule="exact"/>
      <w:ind w:hanging="300"/>
      <w:jc w:val="both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gter\Pulpit\pisma2013_akred\pismo2013_akredyt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3CCD-B967-4FD4-81F5-469A43C3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pismo2013_akredytacja.dot</Template>
  <TotalTime>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JEGTER</dc:creator>
  <cp:lastModifiedBy>Admin</cp:lastModifiedBy>
  <cp:revision>6</cp:revision>
  <cp:lastPrinted>2016-09-02T10:41:00Z</cp:lastPrinted>
  <dcterms:created xsi:type="dcterms:W3CDTF">2017-09-04T09:24:00Z</dcterms:created>
  <dcterms:modified xsi:type="dcterms:W3CDTF">2017-09-04T09:45:00Z</dcterms:modified>
</cp:coreProperties>
</file>